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2F2C" w:rsidRDefault="00E72F2C" w:rsidP="00414837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АДМИНИСТРАЦИЯ</w:t>
      </w:r>
    </w:p>
    <w:p w:rsidR="00E72F2C" w:rsidRDefault="00E72F2C" w:rsidP="00E72F2C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F2C" w:rsidRDefault="00611B9E" w:rsidP="009132D4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>ЮЖНО-ОДОЕВСКОЕ ОДОЕВСКОГО</w:t>
      </w:r>
      <w:r w:rsidR="00E24A39" w:rsidRPr="00E24A39">
        <w:rPr>
          <w:rFonts w:ascii="PT Astra Serif" w:hAnsi="PT Astra Serif"/>
          <w:b/>
          <w:sz w:val="34"/>
        </w:rPr>
        <w:t xml:space="preserve"> РАЙОНА</w:t>
      </w:r>
    </w:p>
    <w:p w:rsidR="00026EF3" w:rsidRDefault="00026EF3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E72F2C" w:rsidRDefault="00B96DDD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>
        <w:rPr>
          <w:rFonts w:ascii="PT Astra Serif" w:hAnsi="PT Astra Serif"/>
          <w:b/>
          <w:sz w:val="33"/>
          <w:szCs w:val="33"/>
        </w:rPr>
        <w:t>ПОСТАНОВЛЕНИЕ</w:t>
      </w:r>
    </w:p>
    <w:p w:rsidR="00E72F2C" w:rsidRPr="004964FF" w:rsidRDefault="00E72F2C" w:rsidP="00E72F2C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2409"/>
      </w:tblGrid>
      <w:tr w:rsidR="005B2800" w:rsidRPr="007648B2" w:rsidTr="006F2075">
        <w:trPr>
          <w:trHeight w:val="146"/>
        </w:trPr>
        <w:tc>
          <w:tcPr>
            <w:tcW w:w="2694" w:type="dxa"/>
            <w:shd w:val="clear" w:color="auto" w:fill="auto"/>
          </w:tcPr>
          <w:p w:rsidR="005B2800" w:rsidRPr="006F2075" w:rsidRDefault="005B2800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</w:t>
            </w:r>
            <w:bookmarkStart w:id="0" w:name="REG_DATA"/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0"/>
            <w:r w:rsidR="00E80E8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11.10.2023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5B2800" w:rsidP="00E80E8C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r w:rsidR="00E80E8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37</w:t>
            </w:r>
            <w:bookmarkStart w:id="1" w:name="_GoBack"/>
            <w:bookmarkEnd w:id="1"/>
          </w:p>
        </w:tc>
      </w:tr>
    </w:tbl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E72F2C" w:rsidRDefault="00E72F2C">
      <w:pPr>
        <w:rPr>
          <w:rFonts w:ascii="PT Astra Serif" w:hAnsi="PT Astra Serif" w:cs="PT Astra Serif"/>
          <w:sz w:val="28"/>
          <w:szCs w:val="28"/>
        </w:rPr>
      </w:pPr>
    </w:p>
    <w:p w:rsidR="00E72F2C" w:rsidRPr="00996E2B" w:rsidRDefault="00996E2B" w:rsidP="003730E0">
      <w:pPr>
        <w:jc w:val="center"/>
        <w:rPr>
          <w:rFonts w:ascii="PT Astra Serif" w:hAnsi="PT Astra Serif"/>
          <w:b/>
          <w:sz w:val="28"/>
        </w:rPr>
      </w:pPr>
      <w:r w:rsidRPr="00996E2B">
        <w:rPr>
          <w:rFonts w:ascii="PT Astra Serif" w:hAnsi="PT Astra Serif"/>
          <w:b/>
          <w:sz w:val="28"/>
        </w:rPr>
        <w:t>О внесении изменений в Постановление главы муниципального образования Южно – Одоевское Одоевского района от 21.07.2007г. № 21 «Об утверждении Положения об условиях оплаты труда лиц, исполняющих обязанности по техническому обеспечению деятельности администрации муниципального образования Южно – Одоевское Одоевского района, и Положения о порядке и условиях применения стимулирующих и компенсационных выплат лицам, исполняющим обязанности по техническому обеспечению деятельности администрации муниципального образования Южно – Одоевское Одоевского района»</w:t>
      </w:r>
    </w:p>
    <w:p w:rsidR="003730E0" w:rsidRPr="003730E0" w:rsidRDefault="003730E0" w:rsidP="003730E0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996E2B" w:rsidRPr="00996E2B" w:rsidRDefault="00996E2B" w:rsidP="003A6594">
      <w:pPr>
        <w:tabs>
          <w:tab w:val="left" w:pos="480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996E2B">
        <w:rPr>
          <w:rFonts w:ascii="PT Astra Serif" w:hAnsi="PT Astra Serif"/>
          <w:sz w:val="28"/>
          <w:szCs w:val="28"/>
        </w:rPr>
        <w:t xml:space="preserve">В соответствии с Уставом муниципального образования Южно-Одоевское Одоевского района, руководствуясь </w:t>
      </w:r>
      <w:hyperlink r:id="rId8">
        <w:r w:rsidRPr="00996E2B">
          <w:rPr>
            <w:rFonts w:ascii="PT Astra Serif" w:hAnsi="PT Astra Serif"/>
            <w:sz w:val="28"/>
            <w:szCs w:val="28"/>
          </w:rPr>
          <w:t>Постановлением</w:t>
        </w:r>
      </w:hyperlink>
      <w:r w:rsidRPr="00996E2B">
        <w:rPr>
          <w:rFonts w:ascii="PT Astra Serif" w:hAnsi="PT Astra Serif"/>
          <w:sz w:val="28"/>
          <w:szCs w:val="28"/>
        </w:rPr>
        <w:t xml:space="preserve"> правительства Тульской области от 14.11.2017 № 538 "Об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области"  :</w:t>
      </w:r>
    </w:p>
    <w:p w:rsidR="00996E2B" w:rsidRPr="00996E2B" w:rsidRDefault="00996E2B" w:rsidP="003A6594">
      <w:pPr>
        <w:pStyle w:val="af5"/>
        <w:numPr>
          <w:ilvl w:val="0"/>
          <w:numId w:val="12"/>
        </w:numPr>
        <w:tabs>
          <w:tab w:val="left" w:pos="480"/>
        </w:tabs>
        <w:suppressAutoHyphens w:val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996E2B">
        <w:rPr>
          <w:rFonts w:ascii="PT Astra Serif" w:hAnsi="PT Astra Serif"/>
          <w:sz w:val="28"/>
          <w:szCs w:val="28"/>
        </w:rPr>
        <w:t>Внести  в Постановление главы муниципального образования Южно – Одоевское Одоевского района от 21.07.2007г. № 21 «Об утверждении Положения об условиях оплаты труда лиц, исполняющих обязанности по техническому обеспечению деятельности администрации муниципального образования Южно – Одоевское Одоевского района, и Положения о порядке и условиях применения стимулирующих и компенсационных выплат лицам, исполняющим обязанности по техническому обеспечению деятельности администрации муниципального образования Южно – Одоевское Одоевского района» следующие изменения:</w:t>
      </w:r>
    </w:p>
    <w:p w:rsidR="00996E2B" w:rsidRPr="00996E2B" w:rsidRDefault="00996E2B" w:rsidP="003A6594">
      <w:pPr>
        <w:tabs>
          <w:tab w:val="left" w:pos="630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996E2B">
        <w:rPr>
          <w:rFonts w:ascii="PT Astra Serif" w:hAnsi="PT Astra Serif"/>
          <w:sz w:val="28"/>
          <w:szCs w:val="28"/>
        </w:rPr>
        <w:t>1.1.  Изложить приложение к положению главы муниципального образования Южно – Одоевское Одоевского района «Об условиях оплаты труда лиц, исполняющих обязанности по техническому обеспечению деятельности администрации муниципального Южно- Одоевское Одоевского района» в новой редакции:</w:t>
      </w:r>
    </w:p>
    <w:p w:rsidR="00996E2B" w:rsidRPr="00996E2B" w:rsidRDefault="00996E2B" w:rsidP="00996E2B">
      <w:pPr>
        <w:tabs>
          <w:tab w:val="left" w:pos="2235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3A6594" w:rsidRDefault="003A6594" w:rsidP="00996E2B">
      <w:pPr>
        <w:tabs>
          <w:tab w:val="left" w:pos="2235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3A6594" w:rsidRDefault="003A6594" w:rsidP="00996E2B">
      <w:pPr>
        <w:tabs>
          <w:tab w:val="left" w:pos="2235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996E2B" w:rsidRPr="00996E2B" w:rsidRDefault="00996E2B" w:rsidP="00996E2B">
      <w:pPr>
        <w:tabs>
          <w:tab w:val="left" w:pos="2235"/>
        </w:tabs>
        <w:jc w:val="center"/>
        <w:rPr>
          <w:rFonts w:ascii="PT Astra Serif" w:hAnsi="PT Astra Serif"/>
          <w:b/>
          <w:sz w:val="28"/>
          <w:szCs w:val="28"/>
        </w:rPr>
      </w:pPr>
      <w:r w:rsidRPr="00996E2B">
        <w:rPr>
          <w:rFonts w:ascii="PT Astra Serif" w:hAnsi="PT Astra Serif"/>
          <w:b/>
          <w:sz w:val="28"/>
          <w:szCs w:val="28"/>
        </w:rPr>
        <w:lastRenderedPageBreak/>
        <w:t>РАЗРЯДЫ ОПЛАТЫ ТРУДА</w:t>
      </w:r>
    </w:p>
    <w:p w:rsidR="00996E2B" w:rsidRPr="00996E2B" w:rsidRDefault="00996E2B" w:rsidP="00996E2B">
      <w:pPr>
        <w:tabs>
          <w:tab w:val="left" w:pos="2235"/>
        </w:tabs>
        <w:jc w:val="center"/>
        <w:rPr>
          <w:rFonts w:ascii="PT Astra Serif" w:hAnsi="PT Astra Serif"/>
          <w:b/>
          <w:sz w:val="28"/>
          <w:szCs w:val="28"/>
        </w:rPr>
      </w:pPr>
      <w:r w:rsidRPr="00996E2B">
        <w:rPr>
          <w:rFonts w:ascii="PT Astra Serif" w:hAnsi="PT Astra Serif"/>
          <w:b/>
          <w:sz w:val="28"/>
          <w:szCs w:val="28"/>
        </w:rPr>
        <w:t>ДЛЯ ЛИЦ, ИСПОЛНЯЮЩИХ ОБЯЗАННОСТИ ПО ТЕХНИЧЕСКОМУ ОБЕСПЕЧЕНИЮ ДЕЯТЕЛЬНОСТИ АДМИНИСТРАЦИИ МУИЦИПАЛЬНОГО ОБРАЗОВАНИЯ ЮЖНО – ОДОЕВСКОЕ ОДОЕВСКОГО РАЙОНА</w:t>
      </w:r>
    </w:p>
    <w:p w:rsidR="00996E2B" w:rsidRPr="00996E2B" w:rsidRDefault="00996E2B" w:rsidP="00996E2B">
      <w:pPr>
        <w:jc w:val="right"/>
        <w:rPr>
          <w:rFonts w:ascii="PT Astra Serif" w:hAnsi="PT Astra Serif"/>
          <w:sz w:val="28"/>
          <w:szCs w:val="28"/>
        </w:rPr>
      </w:pPr>
    </w:p>
    <w:p w:rsidR="00996E2B" w:rsidRPr="00996E2B" w:rsidRDefault="00996E2B" w:rsidP="00996E2B">
      <w:pPr>
        <w:tabs>
          <w:tab w:val="left" w:pos="390"/>
        </w:tabs>
        <w:rPr>
          <w:rFonts w:ascii="PT Astra Serif" w:hAnsi="PT Astra Serif"/>
          <w:sz w:val="28"/>
          <w:szCs w:val="28"/>
        </w:rPr>
      </w:pPr>
      <w:r w:rsidRPr="00996E2B">
        <w:rPr>
          <w:rFonts w:ascii="PT Astra Serif" w:hAnsi="PT Astra Serif"/>
          <w:sz w:val="28"/>
          <w:szCs w:val="28"/>
        </w:rPr>
        <w:tab/>
      </w:r>
    </w:p>
    <w:tbl>
      <w:tblPr>
        <w:tblStyle w:val="afb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3544"/>
        <w:gridCol w:w="1984"/>
        <w:gridCol w:w="2393"/>
      </w:tblGrid>
      <w:tr w:rsidR="00996E2B" w:rsidRPr="00996E2B" w:rsidTr="00AD14A5">
        <w:tc>
          <w:tcPr>
            <w:tcW w:w="675" w:type="dxa"/>
          </w:tcPr>
          <w:p w:rsidR="00996E2B" w:rsidRPr="00996E2B" w:rsidRDefault="00996E2B" w:rsidP="00AD14A5">
            <w:pPr>
              <w:tabs>
                <w:tab w:val="left" w:pos="390"/>
              </w:tabs>
              <w:rPr>
                <w:rFonts w:ascii="PT Astra Serif" w:hAnsi="PT Astra Serif"/>
                <w:sz w:val="28"/>
                <w:szCs w:val="28"/>
              </w:rPr>
            </w:pPr>
            <w:r w:rsidRPr="00996E2B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996E2B" w:rsidRPr="00996E2B" w:rsidRDefault="00996E2B" w:rsidP="00AD14A5">
            <w:pPr>
              <w:tabs>
                <w:tab w:val="left" w:pos="390"/>
              </w:tabs>
              <w:rPr>
                <w:rFonts w:ascii="PT Astra Serif" w:hAnsi="PT Astra Serif"/>
                <w:sz w:val="28"/>
                <w:szCs w:val="28"/>
              </w:rPr>
            </w:pPr>
            <w:r w:rsidRPr="00996E2B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:rsidR="00996E2B" w:rsidRPr="00996E2B" w:rsidRDefault="00996E2B" w:rsidP="00AD14A5">
            <w:pPr>
              <w:tabs>
                <w:tab w:val="left" w:pos="390"/>
              </w:tabs>
              <w:rPr>
                <w:rFonts w:ascii="PT Astra Serif" w:hAnsi="PT Astra Serif"/>
                <w:sz w:val="28"/>
                <w:szCs w:val="28"/>
              </w:rPr>
            </w:pPr>
            <w:r w:rsidRPr="00996E2B">
              <w:rPr>
                <w:rFonts w:ascii="PT Astra Serif" w:hAnsi="PT Astra Serif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84" w:type="dxa"/>
          </w:tcPr>
          <w:p w:rsidR="00996E2B" w:rsidRPr="00996E2B" w:rsidRDefault="00996E2B" w:rsidP="00AD14A5">
            <w:pPr>
              <w:tabs>
                <w:tab w:val="left" w:pos="390"/>
              </w:tabs>
              <w:rPr>
                <w:rFonts w:ascii="PT Astra Serif" w:hAnsi="PT Astra Serif"/>
                <w:sz w:val="28"/>
                <w:szCs w:val="28"/>
              </w:rPr>
            </w:pPr>
            <w:r w:rsidRPr="00996E2B">
              <w:rPr>
                <w:rFonts w:ascii="PT Astra Serif" w:hAnsi="PT Astra Serif"/>
                <w:sz w:val="28"/>
                <w:szCs w:val="28"/>
              </w:rPr>
              <w:t>Разряд ЕТС</w:t>
            </w:r>
          </w:p>
        </w:tc>
        <w:tc>
          <w:tcPr>
            <w:tcW w:w="2393" w:type="dxa"/>
          </w:tcPr>
          <w:p w:rsidR="00996E2B" w:rsidRPr="00996E2B" w:rsidRDefault="00996E2B" w:rsidP="00AD14A5">
            <w:pPr>
              <w:tabs>
                <w:tab w:val="left" w:pos="390"/>
              </w:tabs>
              <w:rPr>
                <w:rFonts w:ascii="PT Astra Serif" w:hAnsi="PT Astra Serif"/>
                <w:sz w:val="28"/>
                <w:szCs w:val="28"/>
              </w:rPr>
            </w:pPr>
            <w:r w:rsidRPr="00996E2B">
              <w:rPr>
                <w:rFonts w:ascii="PT Astra Serif" w:hAnsi="PT Astra Serif"/>
                <w:sz w:val="28"/>
                <w:szCs w:val="28"/>
              </w:rPr>
              <w:t>Должностной оклад (руб. в месяц)</w:t>
            </w:r>
          </w:p>
        </w:tc>
      </w:tr>
      <w:tr w:rsidR="00996E2B" w:rsidRPr="00996E2B" w:rsidTr="00AD14A5">
        <w:tc>
          <w:tcPr>
            <w:tcW w:w="675" w:type="dxa"/>
          </w:tcPr>
          <w:p w:rsidR="00996E2B" w:rsidRPr="00996E2B" w:rsidRDefault="00996E2B" w:rsidP="00AD14A5">
            <w:pPr>
              <w:tabs>
                <w:tab w:val="left" w:pos="390"/>
              </w:tabs>
              <w:rPr>
                <w:rFonts w:ascii="PT Astra Serif" w:hAnsi="PT Astra Serif"/>
                <w:sz w:val="28"/>
                <w:szCs w:val="28"/>
              </w:rPr>
            </w:pPr>
            <w:r w:rsidRPr="00996E2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96E2B" w:rsidRPr="00996E2B" w:rsidRDefault="00996E2B" w:rsidP="00AD14A5">
            <w:pPr>
              <w:tabs>
                <w:tab w:val="left" w:pos="390"/>
              </w:tabs>
              <w:rPr>
                <w:rFonts w:ascii="PT Astra Serif" w:hAnsi="PT Astra Serif"/>
                <w:sz w:val="28"/>
                <w:szCs w:val="28"/>
              </w:rPr>
            </w:pPr>
            <w:r w:rsidRPr="00996E2B">
              <w:rPr>
                <w:rFonts w:ascii="PT Astra Serif" w:hAnsi="PT Astra Serif"/>
                <w:sz w:val="28"/>
                <w:szCs w:val="28"/>
              </w:rPr>
              <w:t>Уборщица</w:t>
            </w:r>
          </w:p>
        </w:tc>
        <w:tc>
          <w:tcPr>
            <w:tcW w:w="1984" w:type="dxa"/>
          </w:tcPr>
          <w:p w:rsidR="00996E2B" w:rsidRPr="00996E2B" w:rsidRDefault="00996E2B" w:rsidP="00AD14A5">
            <w:pPr>
              <w:tabs>
                <w:tab w:val="left" w:pos="39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96E2B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96E2B" w:rsidRPr="00996E2B" w:rsidRDefault="00996E2B" w:rsidP="00AD14A5">
            <w:pPr>
              <w:tabs>
                <w:tab w:val="left" w:pos="39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96E2B">
              <w:rPr>
                <w:rFonts w:ascii="PT Astra Serif" w:hAnsi="PT Astra Serif"/>
                <w:sz w:val="28"/>
                <w:szCs w:val="28"/>
              </w:rPr>
              <w:t>3345</w:t>
            </w:r>
          </w:p>
        </w:tc>
      </w:tr>
      <w:tr w:rsidR="00996E2B" w:rsidRPr="00996E2B" w:rsidTr="00AD14A5">
        <w:tc>
          <w:tcPr>
            <w:tcW w:w="675" w:type="dxa"/>
          </w:tcPr>
          <w:p w:rsidR="00996E2B" w:rsidRPr="00996E2B" w:rsidRDefault="00996E2B" w:rsidP="00AD14A5">
            <w:pPr>
              <w:tabs>
                <w:tab w:val="left" w:pos="390"/>
              </w:tabs>
              <w:rPr>
                <w:rFonts w:ascii="PT Astra Serif" w:hAnsi="PT Astra Serif"/>
                <w:sz w:val="28"/>
                <w:szCs w:val="28"/>
              </w:rPr>
            </w:pPr>
            <w:r w:rsidRPr="00996E2B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996E2B" w:rsidRPr="00996E2B" w:rsidRDefault="00996E2B" w:rsidP="00AD14A5">
            <w:pPr>
              <w:tabs>
                <w:tab w:val="left" w:pos="390"/>
              </w:tabs>
              <w:rPr>
                <w:rFonts w:ascii="PT Astra Serif" w:hAnsi="PT Astra Serif"/>
                <w:sz w:val="28"/>
                <w:szCs w:val="28"/>
              </w:rPr>
            </w:pPr>
            <w:r w:rsidRPr="00996E2B">
              <w:rPr>
                <w:rFonts w:ascii="PT Astra Serif" w:hAnsi="PT Astra Serif"/>
                <w:sz w:val="28"/>
                <w:szCs w:val="28"/>
              </w:rPr>
              <w:t>Водитель автомобиля</w:t>
            </w:r>
          </w:p>
        </w:tc>
        <w:tc>
          <w:tcPr>
            <w:tcW w:w="1984" w:type="dxa"/>
          </w:tcPr>
          <w:p w:rsidR="00996E2B" w:rsidRPr="00996E2B" w:rsidRDefault="00996E2B" w:rsidP="00AD14A5">
            <w:pPr>
              <w:tabs>
                <w:tab w:val="left" w:pos="39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96E2B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996E2B" w:rsidRPr="00996E2B" w:rsidRDefault="00996E2B" w:rsidP="00AD14A5">
            <w:pPr>
              <w:tabs>
                <w:tab w:val="left" w:pos="39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96E2B">
              <w:rPr>
                <w:rFonts w:ascii="PT Astra Serif" w:hAnsi="PT Astra Serif"/>
                <w:sz w:val="28"/>
                <w:szCs w:val="28"/>
              </w:rPr>
              <w:t>4560</w:t>
            </w:r>
          </w:p>
        </w:tc>
      </w:tr>
      <w:tr w:rsidR="00996E2B" w:rsidRPr="00996E2B" w:rsidTr="00AD14A5">
        <w:tc>
          <w:tcPr>
            <w:tcW w:w="675" w:type="dxa"/>
          </w:tcPr>
          <w:p w:rsidR="00996E2B" w:rsidRPr="00996E2B" w:rsidRDefault="00996E2B" w:rsidP="00AD14A5">
            <w:pPr>
              <w:tabs>
                <w:tab w:val="left" w:pos="390"/>
              </w:tabs>
              <w:rPr>
                <w:rFonts w:ascii="PT Astra Serif" w:hAnsi="PT Astra Serif"/>
                <w:sz w:val="28"/>
                <w:szCs w:val="28"/>
              </w:rPr>
            </w:pPr>
            <w:r w:rsidRPr="00996E2B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996E2B" w:rsidRPr="00996E2B" w:rsidRDefault="00996E2B" w:rsidP="00AD14A5">
            <w:pPr>
              <w:tabs>
                <w:tab w:val="left" w:pos="390"/>
              </w:tabs>
              <w:rPr>
                <w:rFonts w:ascii="PT Astra Serif" w:hAnsi="PT Astra Serif"/>
                <w:sz w:val="28"/>
                <w:szCs w:val="28"/>
              </w:rPr>
            </w:pPr>
            <w:r w:rsidRPr="00996E2B">
              <w:rPr>
                <w:rFonts w:ascii="PT Astra Serif" w:hAnsi="PT Astra Serif"/>
                <w:sz w:val="28"/>
                <w:szCs w:val="28"/>
              </w:rPr>
              <w:t>Технический работник</w:t>
            </w:r>
          </w:p>
        </w:tc>
        <w:tc>
          <w:tcPr>
            <w:tcW w:w="1984" w:type="dxa"/>
          </w:tcPr>
          <w:p w:rsidR="00996E2B" w:rsidRPr="00996E2B" w:rsidRDefault="00996E2B" w:rsidP="00AD14A5">
            <w:pPr>
              <w:tabs>
                <w:tab w:val="left" w:pos="39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96E2B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96E2B" w:rsidRPr="00996E2B" w:rsidRDefault="00996E2B" w:rsidP="00AD14A5">
            <w:pPr>
              <w:tabs>
                <w:tab w:val="left" w:pos="39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96E2B">
              <w:rPr>
                <w:rFonts w:ascii="PT Astra Serif" w:hAnsi="PT Astra Serif"/>
                <w:sz w:val="28"/>
                <w:szCs w:val="28"/>
              </w:rPr>
              <w:t>4854</w:t>
            </w:r>
          </w:p>
        </w:tc>
      </w:tr>
    </w:tbl>
    <w:p w:rsidR="00996E2B" w:rsidRPr="00996E2B" w:rsidRDefault="00996E2B" w:rsidP="00996E2B">
      <w:pPr>
        <w:tabs>
          <w:tab w:val="left" w:pos="630"/>
        </w:tabs>
        <w:jc w:val="both"/>
        <w:rPr>
          <w:rFonts w:ascii="PT Astra Serif" w:hAnsi="PT Astra Serif"/>
          <w:sz w:val="28"/>
          <w:szCs w:val="28"/>
        </w:rPr>
      </w:pPr>
    </w:p>
    <w:p w:rsidR="00023614" w:rsidRDefault="00996E2B" w:rsidP="00996E2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996E2B">
        <w:rPr>
          <w:rFonts w:ascii="PT Astra Serif" w:hAnsi="PT Astra Serif"/>
          <w:sz w:val="28"/>
          <w:szCs w:val="28"/>
        </w:rPr>
        <w:t xml:space="preserve">2.  Постановление вступает в силу со дня подписания и распространяется </w:t>
      </w:r>
      <w:r w:rsidR="003A6594" w:rsidRPr="00996E2B">
        <w:rPr>
          <w:rFonts w:ascii="PT Astra Serif" w:hAnsi="PT Astra Serif"/>
          <w:sz w:val="28"/>
          <w:szCs w:val="28"/>
        </w:rPr>
        <w:t>на правоотношения, возникшие</w:t>
      </w:r>
      <w:r w:rsidRPr="00996E2B">
        <w:rPr>
          <w:rFonts w:ascii="PT Astra Serif" w:hAnsi="PT Astra Serif"/>
          <w:sz w:val="28"/>
          <w:szCs w:val="28"/>
        </w:rPr>
        <w:t xml:space="preserve"> с 01 </w:t>
      </w:r>
      <w:r w:rsidR="003A6594" w:rsidRPr="00996E2B">
        <w:rPr>
          <w:rFonts w:ascii="PT Astra Serif" w:hAnsi="PT Astra Serif"/>
          <w:sz w:val="28"/>
          <w:szCs w:val="28"/>
        </w:rPr>
        <w:t>октября 2023</w:t>
      </w:r>
      <w:r w:rsidRPr="00996E2B">
        <w:rPr>
          <w:rFonts w:ascii="PT Astra Serif" w:hAnsi="PT Astra Serif"/>
          <w:sz w:val="28"/>
          <w:szCs w:val="28"/>
        </w:rPr>
        <w:t>г.</w:t>
      </w:r>
    </w:p>
    <w:p w:rsidR="00996E2B" w:rsidRDefault="00996E2B" w:rsidP="00996E2B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996E2B" w:rsidRDefault="00996E2B" w:rsidP="00996E2B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996E2B" w:rsidRDefault="00996E2B" w:rsidP="00996E2B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996E2B" w:rsidRPr="00996E2B" w:rsidRDefault="00996E2B" w:rsidP="00996E2B">
      <w:pPr>
        <w:ind w:firstLine="567"/>
        <w:jc w:val="both"/>
        <w:rPr>
          <w:rFonts w:ascii="PT Astra Serif" w:hAnsi="PT Astra Serif" w:cs="PT Astra Serif"/>
          <w:sz w:val="28"/>
          <w:szCs w:val="28"/>
        </w:rPr>
      </w:pPr>
    </w:p>
    <w:p w:rsidR="00023614" w:rsidRPr="00023614" w:rsidRDefault="00023614" w:rsidP="00023614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4796" w:type="pct"/>
        <w:tblLayout w:type="fixed"/>
        <w:tblLook w:val="04A0" w:firstRow="1" w:lastRow="0" w:firstColumn="1" w:lastColumn="0" w:noHBand="0" w:noVBand="1"/>
      </w:tblPr>
      <w:tblGrid>
        <w:gridCol w:w="3985"/>
        <w:gridCol w:w="2421"/>
        <w:gridCol w:w="2566"/>
      </w:tblGrid>
      <w:tr w:rsidR="00E72F2C" w:rsidRPr="00276E92" w:rsidTr="00E72F2C">
        <w:trPr>
          <w:trHeight w:val="719"/>
        </w:trPr>
        <w:tc>
          <w:tcPr>
            <w:tcW w:w="2221" w:type="pct"/>
            <w:shd w:val="clear" w:color="auto" w:fill="auto"/>
          </w:tcPr>
          <w:p w:rsidR="00026EF3" w:rsidRPr="00026EF3" w:rsidRDefault="00026EF3" w:rsidP="00026EF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26EF3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:rsidR="00026EF3" w:rsidRDefault="00026EF3" w:rsidP="00026EF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26EF3">
              <w:rPr>
                <w:rFonts w:ascii="PT Astra Serif" w:eastAsia="Calibri" w:hAnsi="PT Astra Serif"/>
                <w:b/>
                <w:sz w:val="28"/>
                <w:szCs w:val="28"/>
              </w:rPr>
              <w:t>муниципального образования</w:t>
            </w:r>
          </w:p>
          <w:p w:rsidR="00E24A39" w:rsidRPr="00E72F2C" w:rsidRDefault="00611B9E" w:rsidP="00E24A39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Южно-Одоевское </w:t>
            </w:r>
            <w:r>
              <w:rPr>
                <w:rFonts w:ascii="PT Astra Serif" w:eastAsia="Calibri" w:hAnsi="PT Astra Serif"/>
                <w:b/>
                <w:sz w:val="28"/>
                <w:szCs w:val="28"/>
              </w:rPr>
              <w:br/>
              <w:t>Одоевского</w:t>
            </w:r>
            <w:r w:rsidR="00E24A39" w:rsidRPr="009132D4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349" w:type="pct"/>
            <w:shd w:val="clear" w:color="auto" w:fill="auto"/>
            <w:vAlign w:val="bottom"/>
          </w:tcPr>
          <w:p w:rsidR="00E72F2C" w:rsidRPr="00E72F2C" w:rsidRDefault="00E72F2C" w:rsidP="00E72F2C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bookmarkStart w:id="2" w:name="STAMP_EDS"/>
            <w:bookmarkEnd w:id="2"/>
          </w:p>
        </w:tc>
        <w:tc>
          <w:tcPr>
            <w:tcW w:w="1430" w:type="pct"/>
            <w:shd w:val="clear" w:color="auto" w:fill="auto"/>
            <w:vAlign w:val="bottom"/>
          </w:tcPr>
          <w:p w:rsidR="00E72F2C" w:rsidRPr="00E72F2C" w:rsidRDefault="00611B9E" w:rsidP="009132D4">
            <w:pPr>
              <w:jc w:val="right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>А.Ю. Тришин</w:t>
            </w:r>
          </w:p>
        </w:tc>
      </w:tr>
    </w:tbl>
    <w:p w:rsidR="00315C82" w:rsidRDefault="00315C82" w:rsidP="003730E0">
      <w:pPr>
        <w:rPr>
          <w:rFonts w:ascii="PT Astra Serif" w:hAnsi="PT Astra Serif" w:cs="PT Astra Serif"/>
          <w:sz w:val="28"/>
          <w:szCs w:val="28"/>
        </w:rPr>
      </w:pPr>
    </w:p>
    <w:sectPr w:rsidR="00315C82" w:rsidSect="003730E0">
      <w:pgSz w:w="11906" w:h="16838"/>
      <w:pgMar w:top="1134" w:right="851" w:bottom="993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C9C" w:rsidRDefault="00D90C9C">
      <w:r>
        <w:separator/>
      </w:r>
    </w:p>
  </w:endnote>
  <w:endnote w:type="continuationSeparator" w:id="0">
    <w:p w:rsidR="00D90C9C" w:rsidRDefault="00D9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C9C" w:rsidRDefault="00D90C9C">
      <w:r>
        <w:separator/>
      </w:r>
    </w:p>
  </w:footnote>
  <w:footnote w:type="continuationSeparator" w:id="0">
    <w:p w:rsidR="00D90C9C" w:rsidRDefault="00D90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68126D"/>
    <w:multiLevelType w:val="multilevel"/>
    <w:tmpl w:val="C442C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">
    <w:nsid w:val="16FF6ED7"/>
    <w:multiLevelType w:val="hybridMultilevel"/>
    <w:tmpl w:val="EE387F12"/>
    <w:lvl w:ilvl="0" w:tplc="4DF04C78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8F7FE2"/>
    <w:multiLevelType w:val="hybridMultilevel"/>
    <w:tmpl w:val="268414D2"/>
    <w:lvl w:ilvl="0" w:tplc="222697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7654D"/>
    <w:multiLevelType w:val="hybridMultilevel"/>
    <w:tmpl w:val="B81CB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D4B76"/>
    <w:multiLevelType w:val="hybridMultilevel"/>
    <w:tmpl w:val="161ED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801D60"/>
    <w:multiLevelType w:val="hybridMultilevel"/>
    <w:tmpl w:val="C6AADDD2"/>
    <w:lvl w:ilvl="0" w:tplc="53041BA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2D64B838">
      <w:start w:val="1"/>
      <w:numFmt w:val="bullet"/>
      <w:lvlText w:val=""/>
      <w:lvlJc w:val="left"/>
      <w:pPr>
        <w:tabs>
          <w:tab w:val="num" w:pos="1878"/>
        </w:tabs>
        <w:ind w:left="1878" w:hanging="453"/>
      </w:pPr>
      <w:rPr>
        <w:rFonts w:ascii="Wingdings" w:hAnsi="Wingdings" w:hint="default"/>
      </w:rPr>
    </w:lvl>
    <w:lvl w:ilvl="2" w:tplc="DB8885D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0D2D8E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678E8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666DB4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B6C7C5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152849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73E21E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B922936"/>
    <w:multiLevelType w:val="multilevel"/>
    <w:tmpl w:val="7128A02A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8">
    <w:nsid w:val="62467317"/>
    <w:multiLevelType w:val="hybridMultilevel"/>
    <w:tmpl w:val="375878F2"/>
    <w:lvl w:ilvl="0" w:tplc="F4CAA5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FA6665"/>
    <w:multiLevelType w:val="hybridMultilevel"/>
    <w:tmpl w:val="9394132E"/>
    <w:lvl w:ilvl="0" w:tplc="A322B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8A4A15"/>
    <w:multiLevelType w:val="hybridMultilevel"/>
    <w:tmpl w:val="778A433E"/>
    <w:lvl w:ilvl="0" w:tplc="359AC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4F3C2D"/>
    <w:multiLevelType w:val="multilevel"/>
    <w:tmpl w:val="A99078AC"/>
    <w:lvl w:ilvl="0">
      <w:start w:val="1"/>
      <w:numFmt w:val="decimal"/>
      <w:pStyle w:val="-N"/>
      <w:suff w:val="space"/>
      <w:lvlText w:val="%1."/>
      <w:lvlJc w:val="left"/>
      <w:pPr>
        <w:tabs>
          <w:tab w:val="num" w:pos="0"/>
        </w:tabs>
        <w:ind w:left="-141" w:firstLine="709"/>
      </w:p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-283" w:firstLine="709"/>
      </w:pPr>
    </w:lvl>
    <w:lvl w:ilvl="2">
      <w:start w:val="1"/>
      <w:numFmt w:val="russianLower"/>
      <w:suff w:val="space"/>
      <w:lvlText w:val="%3)"/>
      <w:lvlJc w:val="left"/>
      <w:pPr>
        <w:tabs>
          <w:tab w:val="num" w:pos="0"/>
        </w:tabs>
        <w:ind w:left="0" w:firstLine="709"/>
      </w:pPr>
    </w:lvl>
    <w:lvl w:ilvl="3">
      <w:start w:val="1"/>
      <w:numFmt w:val="bullet"/>
      <w:suff w:val="space"/>
      <w:lvlText w:val="-"/>
      <w:lvlJc w:val="left"/>
      <w:pPr>
        <w:tabs>
          <w:tab w:val="num" w:pos="0"/>
        </w:tabs>
        <w:ind w:left="0" w:firstLine="709"/>
      </w:pPr>
      <w:rPr>
        <w:rFonts w:ascii="Arial" w:hAnsi="Arial" w:cs="Aria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1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21"/>
    <w:rsid w:val="00002963"/>
    <w:rsid w:val="00010179"/>
    <w:rsid w:val="00023614"/>
    <w:rsid w:val="00026EF3"/>
    <w:rsid w:val="0004561B"/>
    <w:rsid w:val="000500F8"/>
    <w:rsid w:val="00097D31"/>
    <w:rsid w:val="000A792A"/>
    <w:rsid w:val="000B3AEF"/>
    <w:rsid w:val="000E6231"/>
    <w:rsid w:val="000F03B2"/>
    <w:rsid w:val="00115CE3"/>
    <w:rsid w:val="0011670F"/>
    <w:rsid w:val="00140632"/>
    <w:rsid w:val="0016136D"/>
    <w:rsid w:val="00186B9C"/>
    <w:rsid w:val="001A5FBD"/>
    <w:rsid w:val="001C32A8"/>
    <w:rsid w:val="001C7CE2"/>
    <w:rsid w:val="001E53E5"/>
    <w:rsid w:val="002013D6"/>
    <w:rsid w:val="00207DD1"/>
    <w:rsid w:val="0021412F"/>
    <w:rsid w:val="002147F8"/>
    <w:rsid w:val="00236560"/>
    <w:rsid w:val="00256E32"/>
    <w:rsid w:val="00260B37"/>
    <w:rsid w:val="0028175D"/>
    <w:rsid w:val="0029794D"/>
    <w:rsid w:val="002A23B1"/>
    <w:rsid w:val="002B4FD2"/>
    <w:rsid w:val="002C64CD"/>
    <w:rsid w:val="002E54BE"/>
    <w:rsid w:val="00315C82"/>
    <w:rsid w:val="00317E16"/>
    <w:rsid w:val="00322635"/>
    <w:rsid w:val="003730E0"/>
    <w:rsid w:val="00386E73"/>
    <w:rsid w:val="003A2384"/>
    <w:rsid w:val="003A6594"/>
    <w:rsid w:val="003D216B"/>
    <w:rsid w:val="00414837"/>
    <w:rsid w:val="00451D9B"/>
    <w:rsid w:val="0048387B"/>
    <w:rsid w:val="004964FF"/>
    <w:rsid w:val="004C74A2"/>
    <w:rsid w:val="005230A7"/>
    <w:rsid w:val="0055043C"/>
    <w:rsid w:val="005B2800"/>
    <w:rsid w:val="005B3753"/>
    <w:rsid w:val="005C6B9A"/>
    <w:rsid w:val="005E365C"/>
    <w:rsid w:val="005F6D36"/>
    <w:rsid w:val="005F7562"/>
    <w:rsid w:val="005F7DEF"/>
    <w:rsid w:val="00605865"/>
    <w:rsid w:val="00611B9E"/>
    <w:rsid w:val="006274EE"/>
    <w:rsid w:val="00631C5C"/>
    <w:rsid w:val="006A6634"/>
    <w:rsid w:val="006E58E2"/>
    <w:rsid w:val="006F2075"/>
    <w:rsid w:val="00704038"/>
    <w:rsid w:val="007112E3"/>
    <w:rsid w:val="007143EE"/>
    <w:rsid w:val="00724E8F"/>
    <w:rsid w:val="00735804"/>
    <w:rsid w:val="00741278"/>
    <w:rsid w:val="00750ABC"/>
    <w:rsid w:val="00751008"/>
    <w:rsid w:val="0076673C"/>
    <w:rsid w:val="00796661"/>
    <w:rsid w:val="007B32BE"/>
    <w:rsid w:val="007F12CE"/>
    <w:rsid w:val="007F4F01"/>
    <w:rsid w:val="0082183D"/>
    <w:rsid w:val="00837FC4"/>
    <w:rsid w:val="00876BAD"/>
    <w:rsid w:val="00886A38"/>
    <w:rsid w:val="00887771"/>
    <w:rsid w:val="008F2E0C"/>
    <w:rsid w:val="009104D5"/>
    <w:rsid w:val="009110D2"/>
    <w:rsid w:val="009132D4"/>
    <w:rsid w:val="00960A66"/>
    <w:rsid w:val="00966B86"/>
    <w:rsid w:val="009800E7"/>
    <w:rsid w:val="00996E2B"/>
    <w:rsid w:val="009A4293"/>
    <w:rsid w:val="009A7968"/>
    <w:rsid w:val="009F7D32"/>
    <w:rsid w:val="00A24EB9"/>
    <w:rsid w:val="00A333F8"/>
    <w:rsid w:val="00A73F8E"/>
    <w:rsid w:val="00A969E7"/>
    <w:rsid w:val="00AF2EAD"/>
    <w:rsid w:val="00B0593F"/>
    <w:rsid w:val="00B10C08"/>
    <w:rsid w:val="00B3265C"/>
    <w:rsid w:val="00B43E11"/>
    <w:rsid w:val="00B70DDF"/>
    <w:rsid w:val="00B831B4"/>
    <w:rsid w:val="00B96DDD"/>
    <w:rsid w:val="00BB7D5A"/>
    <w:rsid w:val="00BD2261"/>
    <w:rsid w:val="00C21AE2"/>
    <w:rsid w:val="00C61739"/>
    <w:rsid w:val="00CA7D5E"/>
    <w:rsid w:val="00CC0121"/>
    <w:rsid w:val="00CC4111"/>
    <w:rsid w:val="00CE0FD1"/>
    <w:rsid w:val="00CF25B5"/>
    <w:rsid w:val="00CF3559"/>
    <w:rsid w:val="00D90C9C"/>
    <w:rsid w:val="00DA0DE4"/>
    <w:rsid w:val="00DB093F"/>
    <w:rsid w:val="00DB468B"/>
    <w:rsid w:val="00E11B07"/>
    <w:rsid w:val="00E24A39"/>
    <w:rsid w:val="00E41E47"/>
    <w:rsid w:val="00E72F2C"/>
    <w:rsid w:val="00E80E8C"/>
    <w:rsid w:val="00F27E0E"/>
    <w:rsid w:val="00F36AAA"/>
    <w:rsid w:val="00F54C8F"/>
    <w:rsid w:val="00F63BDF"/>
    <w:rsid w:val="00F737E5"/>
    <w:rsid w:val="00FB6A4E"/>
    <w:rsid w:val="00FB790C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C3FDA03-9B24-4B8E-A0C0-7786906B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styleId="afc">
    <w:name w:val="Normal (Web)"/>
    <w:basedOn w:val="a"/>
    <w:uiPriority w:val="99"/>
    <w:qFormat/>
    <w:rsid w:val="00C6173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d">
    <w:name w:val="Strong"/>
    <w:qFormat/>
    <w:rsid w:val="00C61739"/>
    <w:rPr>
      <w:b/>
      <w:bCs/>
    </w:rPr>
  </w:style>
  <w:style w:type="paragraph" w:customStyle="1" w:styleId="ConsPlusNormal">
    <w:name w:val="ConsPlusNormal"/>
    <w:qFormat/>
    <w:rsid w:val="00317E16"/>
    <w:pPr>
      <w:suppressAutoHyphens/>
      <w:ind w:firstLine="720"/>
    </w:pPr>
    <w:rPr>
      <w:rFonts w:ascii="Arial" w:hAnsi="Arial" w:cs="Arial"/>
    </w:rPr>
  </w:style>
  <w:style w:type="paragraph" w:customStyle="1" w:styleId="-N">
    <w:name w:val="Список-N"/>
    <w:basedOn w:val="af5"/>
    <w:qFormat/>
    <w:rsid w:val="00317E16"/>
    <w:pPr>
      <w:widowControl w:val="0"/>
      <w:numPr>
        <w:numId w:val="4"/>
      </w:numPr>
      <w:spacing w:line="276" w:lineRule="auto"/>
      <w:jc w:val="both"/>
    </w:pPr>
    <w:rPr>
      <w:rFonts w:ascii="Calibri" w:eastAsiaTheme="minorHAnsi" w:hAnsi="Calibri" w:cstheme="minorBidi"/>
      <w:sz w:val="28"/>
      <w:szCs w:val="28"/>
      <w:lang w:eastAsia="en-US"/>
    </w:rPr>
  </w:style>
  <w:style w:type="paragraph" w:customStyle="1" w:styleId="18">
    <w:name w:val="Прощание1"/>
    <w:basedOn w:val="a"/>
    <w:qFormat/>
    <w:rsid w:val="00317E16"/>
    <w:pPr>
      <w:keepNext/>
      <w:keepLines/>
      <w:spacing w:line="276" w:lineRule="auto"/>
      <w:jc w:val="right"/>
      <w:outlineLvl w:val="2"/>
    </w:pPr>
    <w:rPr>
      <w:rFonts w:ascii="Calibri" w:eastAsiaTheme="majorEastAsia" w:hAnsi="Calibri" w:cstheme="minorBidi"/>
      <w:bCs/>
      <w:sz w:val="28"/>
      <w:szCs w:val="28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315C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15C8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95F14525B693349289AC979828E2C272E374C95639FFB0B1BF3099880F1D611EBEBCF42CFF22AD282EC0S1O6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53;&#1055;&#1040;\&#1053;&#1086;&#1074;&#1072;&#1103;%20&#1087;&#1072;&#1087;&#1082;&#1072;\&#1042;&#1086;&#1083;&#1086;&#1074;&#1089;&#1082;&#1080;&#1081;%20&#1088;-&#1085;%20&#1044;&#1074;&#1086;&#1088;&#1080;&#1082;&#1086;&#1074;&#1089;&#1082;&#1086;&#1077;_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B7A1B-7520-4E8D-BBEF-9FF9C82C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Воловский р-н Двориковское_постановление</Template>
  <TotalTime>4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1</cp:lastModifiedBy>
  <cp:revision>5</cp:revision>
  <cp:lastPrinted>2023-10-11T07:15:00Z</cp:lastPrinted>
  <dcterms:created xsi:type="dcterms:W3CDTF">2023-10-03T11:28:00Z</dcterms:created>
  <dcterms:modified xsi:type="dcterms:W3CDTF">2023-10-11T07:15:00Z</dcterms:modified>
</cp:coreProperties>
</file>